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Российская Федерация</w:t>
      </w: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 xml:space="preserve">Муниципальное казенное общеобразовательное учреждение </w:t>
      </w: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 xml:space="preserve">Куртамышского района </w:t>
      </w: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«Куртамышская средняя общеобразовательная школа №2»</w:t>
      </w:r>
    </w:p>
    <w:p w:rsidR="00F11BDD" w:rsidRPr="00464811" w:rsidRDefault="00F11BDD" w:rsidP="004648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641430, Курганская область, г. Куртамыш, ул. Югова, д. 2А.</w:t>
      </w: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телефон: 8 (35249) 9-29-46</w:t>
      </w: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  <w:lang w:val="en-US"/>
        </w:rPr>
        <w:t>e</w:t>
      </w:r>
      <w:r w:rsidRPr="00464811">
        <w:rPr>
          <w:rFonts w:ascii="Arial" w:hAnsi="Arial" w:cs="Arial"/>
          <w:sz w:val="28"/>
          <w:szCs w:val="28"/>
        </w:rPr>
        <w:t>-</w:t>
      </w:r>
      <w:r w:rsidRPr="00464811">
        <w:rPr>
          <w:rFonts w:ascii="Arial" w:hAnsi="Arial" w:cs="Arial"/>
          <w:sz w:val="28"/>
          <w:szCs w:val="28"/>
          <w:lang w:val="en-US"/>
        </w:rPr>
        <w:t>mail</w:t>
      </w:r>
      <w:r w:rsidRPr="00464811">
        <w:rPr>
          <w:rFonts w:ascii="Arial" w:hAnsi="Arial" w:cs="Arial"/>
          <w:sz w:val="28"/>
          <w:szCs w:val="28"/>
        </w:rPr>
        <w:t xml:space="preserve">: </w:t>
      </w:r>
      <w:hyperlink r:id="rId4" w:history="1">
        <w:r w:rsidRPr="00464811">
          <w:rPr>
            <w:rStyle w:val="Hyperlink"/>
            <w:rFonts w:ascii="Arial" w:hAnsi="Arial" w:cs="Arial"/>
            <w:sz w:val="28"/>
            <w:szCs w:val="28"/>
            <w:lang w:val="en-US"/>
          </w:rPr>
          <w:t>kurtschool</w:t>
        </w:r>
        <w:r w:rsidRPr="00464811">
          <w:rPr>
            <w:rStyle w:val="Hyperlink"/>
            <w:rFonts w:ascii="Arial" w:hAnsi="Arial" w:cs="Arial"/>
            <w:sz w:val="28"/>
            <w:szCs w:val="28"/>
          </w:rPr>
          <w:t>2@</w:t>
        </w:r>
        <w:r w:rsidRPr="00464811">
          <w:rPr>
            <w:rStyle w:val="Hyperlink"/>
            <w:rFonts w:ascii="Arial" w:hAnsi="Arial" w:cs="Arial"/>
            <w:sz w:val="28"/>
            <w:szCs w:val="28"/>
            <w:lang w:val="en-US"/>
          </w:rPr>
          <w:t>yandex</w:t>
        </w:r>
        <w:r w:rsidRPr="00464811">
          <w:rPr>
            <w:rStyle w:val="Hyperlink"/>
            <w:rFonts w:ascii="Arial" w:hAnsi="Arial" w:cs="Arial"/>
            <w:sz w:val="28"/>
            <w:szCs w:val="28"/>
          </w:rPr>
          <w:t>.</w:t>
        </w:r>
        <w:r w:rsidRPr="00464811">
          <w:rPr>
            <w:rStyle w:val="Hyperlink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F11BDD" w:rsidRPr="00464811" w:rsidRDefault="00F11BDD" w:rsidP="00915D0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11BDD" w:rsidRPr="00464811" w:rsidRDefault="00F11BDD" w:rsidP="00915D0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11BDD" w:rsidRPr="00464811" w:rsidRDefault="00F11BDD" w:rsidP="00400E9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Правила приема граждан в МКОУ Куртамышского района «Куртамышская СОШ №2»</w:t>
      </w:r>
      <w:r>
        <w:rPr>
          <w:rFonts w:ascii="Arial" w:hAnsi="Arial" w:cs="Arial"/>
          <w:sz w:val="28"/>
          <w:szCs w:val="28"/>
        </w:rPr>
        <w:t xml:space="preserve"> (далее - ОУ) </w:t>
      </w:r>
      <w:r w:rsidRPr="00464811">
        <w:rPr>
          <w:rFonts w:ascii="Arial" w:hAnsi="Arial" w:cs="Arial"/>
          <w:sz w:val="28"/>
          <w:szCs w:val="28"/>
        </w:rPr>
        <w:t xml:space="preserve">для обучения по основным общеобразовательным программам обеспечивают прием граждан, которые проживают на территории </w:t>
      </w:r>
      <w:r>
        <w:rPr>
          <w:rFonts w:ascii="Arial" w:hAnsi="Arial" w:cs="Arial"/>
          <w:sz w:val="28"/>
          <w:szCs w:val="28"/>
        </w:rPr>
        <w:t xml:space="preserve">города Куртамыша, </w:t>
      </w:r>
      <w:r w:rsidRPr="00464811">
        <w:rPr>
          <w:rFonts w:ascii="Arial" w:hAnsi="Arial" w:cs="Arial"/>
          <w:sz w:val="28"/>
          <w:szCs w:val="28"/>
        </w:rPr>
        <w:t xml:space="preserve"> закрепленной </w:t>
      </w:r>
      <w:r>
        <w:rPr>
          <w:rFonts w:ascii="Arial" w:hAnsi="Arial" w:cs="Arial"/>
          <w:sz w:val="28"/>
          <w:szCs w:val="28"/>
        </w:rPr>
        <w:t xml:space="preserve">распоряжением Администрации Куртамышского района «О закреплении территорий города Куртамыша и Куртамышского района за муниципальными казенными общеобразовательными учреждениями Куртамышского района» от 10.01.2012 года №04-р, </w:t>
      </w:r>
      <w:r w:rsidRPr="00464811">
        <w:rPr>
          <w:rFonts w:ascii="Arial" w:hAnsi="Arial" w:cs="Arial"/>
          <w:sz w:val="28"/>
          <w:szCs w:val="28"/>
        </w:rPr>
        <w:t>(да</w:t>
      </w:r>
      <w:r>
        <w:rPr>
          <w:rFonts w:ascii="Arial" w:hAnsi="Arial" w:cs="Arial"/>
          <w:sz w:val="28"/>
          <w:szCs w:val="28"/>
        </w:rPr>
        <w:t xml:space="preserve">лее - закрепленная территория) </w:t>
      </w:r>
      <w:r w:rsidRPr="00464811">
        <w:rPr>
          <w:rFonts w:ascii="Arial" w:hAnsi="Arial" w:cs="Arial"/>
          <w:sz w:val="28"/>
          <w:szCs w:val="28"/>
        </w:rPr>
        <w:t xml:space="preserve"> и имеющих право на получение общего образования (далее - закрепленные лица).</w:t>
      </w: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64811">
        <w:rPr>
          <w:rFonts w:ascii="Arial" w:hAnsi="Arial" w:cs="Arial"/>
          <w:b/>
          <w:sz w:val="28"/>
          <w:szCs w:val="28"/>
          <w:u w:val="single"/>
        </w:rPr>
        <w:t>Закрепленные территории</w:t>
      </w:r>
    </w:p>
    <w:p w:rsidR="00F11BDD" w:rsidRPr="00464811" w:rsidRDefault="00F11BDD" w:rsidP="004648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64811">
        <w:rPr>
          <w:rFonts w:ascii="Arial" w:hAnsi="Arial" w:cs="Arial"/>
          <w:b/>
          <w:sz w:val="28"/>
          <w:szCs w:val="28"/>
          <w:u w:val="single"/>
        </w:rPr>
        <w:t>за МКОУ Куртамышского района «Куртамышская СОШ №2»:</w:t>
      </w:r>
    </w:p>
    <w:p w:rsidR="00F11BDD" w:rsidRPr="00464811" w:rsidRDefault="00F11BDD" w:rsidP="004648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1BDD" w:rsidRPr="00464811" w:rsidRDefault="00F11BDD" w:rsidP="00464811">
      <w:pPr>
        <w:spacing w:after="0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ул. им. Яхонтова, переулки Бугровой, Пешеходный, Полевой, Речной, улицы Гоголя, Гастелло, У. Громовой, Заводская, О.Кошевого, Мира, Механизации, Некрасова, Островского, Первомайская, Тургенева, Тюленина, Л.Чайкиной, Л. Шевцовой, Югова, 8 Марта, пр. Конституции, переулки Верхний, Восточный, Заовражный, Северный, Угловой,</w:t>
      </w:r>
    </w:p>
    <w:p w:rsidR="00F11BDD" w:rsidRDefault="00F11BDD" w:rsidP="00464811">
      <w:pPr>
        <w:spacing w:after="0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 xml:space="preserve">улицы Боровая, Колхозная, З. Космодемьянской, Крестьянская, Крупской, Маяковского, Автомобилистов, Аэродромная, Дорожников, Зауральская, Зерновая, Строителей, Производственная, Пролетарская, Курганская, Лушникова, Монтажников, переулки Дачный, Кооперативный, территория  асфальтобетонного завода, улицы Авиационная, Бабушкина,            </w:t>
      </w:r>
    </w:p>
    <w:p w:rsidR="00F11BDD" w:rsidRPr="00464811" w:rsidRDefault="00F11BDD" w:rsidP="00464811">
      <w:pPr>
        <w:spacing w:after="0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Б. Революции, Бояринцева, Грибоедова, Гридиных, Калинина, Космонавтов, Котовского, Куйбышева, Горького, Рабочая, Степная, Фрунзе, Элеваторная, переулки Звездный, Осиновский, территория Коопзверпромхоза.</w:t>
      </w:r>
    </w:p>
    <w:p w:rsidR="00F11BDD" w:rsidRDefault="00F11BDD" w:rsidP="004648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1BDD" w:rsidRPr="00464811" w:rsidRDefault="00F11BDD" w:rsidP="004648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11BDD" w:rsidRDefault="00F11BDD" w:rsidP="00860E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  <w:u w:val="single"/>
        </w:rPr>
        <w:t xml:space="preserve">Прием заявлений в первый </w:t>
      </w:r>
      <w:r w:rsidRPr="00860EE0">
        <w:rPr>
          <w:rFonts w:ascii="Arial" w:hAnsi="Arial" w:cs="Arial"/>
          <w:sz w:val="28"/>
          <w:szCs w:val="28"/>
          <w:u w:val="single"/>
        </w:rPr>
        <w:t>класс ОУ</w:t>
      </w:r>
    </w:p>
    <w:p w:rsidR="00F11BDD" w:rsidRPr="00464811" w:rsidRDefault="00F11BDD" w:rsidP="004648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для закрепленных лиц начинается не позднее 10 марта и завершается не позднее 31 июля текущего года.</w:t>
      </w:r>
    </w:p>
    <w:p w:rsidR="00F11BDD" w:rsidRPr="00464811" w:rsidRDefault="00F11BDD" w:rsidP="00B6455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1BDD" w:rsidRPr="00464811" w:rsidRDefault="00F11BDD" w:rsidP="004648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64811">
        <w:rPr>
          <w:rFonts w:ascii="Arial" w:hAnsi="Arial" w:cs="Arial"/>
          <w:sz w:val="28"/>
          <w:szCs w:val="28"/>
          <w:shd w:val="clear" w:color="auto" w:fill="FFFFFF"/>
        </w:rPr>
        <w:t>При окончании  приема в первый класс всех детей, зарегистрированных на закрепленной территории, ОУ  вправе осуществлять прием детей, не зарегистрированных на закрепленной территории, ранее 1 августа.</w:t>
      </w:r>
    </w:p>
    <w:p w:rsidR="00F11BDD" w:rsidRPr="00464811" w:rsidRDefault="00F11BDD" w:rsidP="004648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11BDD" w:rsidRPr="00464811" w:rsidRDefault="00F11BDD" w:rsidP="00464811">
      <w:pPr>
        <w:pStyle w:val="NormalWeb"/>
        <w:shd w:val="clear" w:color="auto" w:fill="FFFFFF"/>
        <w:spacing w:before="240" w:beforeAutospacing="0" w:after="240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  <w:u w:val="single"/>
        </w:rPr>
        <w:t>Прием граждан в учреждение осуществляется по личному заявлениюродителей (законных представителей)</w:t>
      </w:r>
      <w:r w:rsidRPr="00464811">
        <w:rPr>
          <w:rFonts w:ascii="Arial" w:hAnsi="Arial" w:cs="Arial"/>
          <w:sz w:val="28"/>
          <w:szCs w:val="28"/>
        </w:rPr>
        <w:t xml:space="preserve"> ребенка при предъявлении документа, удостоверяющего личность.</w:t>
      </w:r>
    </w:p>
    <w:p w:rsidR="00F11BDD" w:rsidRPr="00464811" w:rsidRDefault="00F11BDD" w:rsidP="00464811">
      <w:pPr>
        <w:pStyle w:val="NormalWeb"/>
        <w:shd w:val="clear" w:color="auto" w:fill="FFFFFF"/>
        <w:spacing w:before="240" w:beforeAutospacing="0" w:after="240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F11BDD" w:rsidRPr="00464811" w:rsidRDefault="00F11BDD" w:rsidP="00464811">
      <w:pPr>
        <w:pStyle w:val="NormalWeb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а) фамилия, имя, отчество (последнее - при наличии);</w:t>
      </w:r>
    </w:p>
    <w:p w:rsidR="00F11BDD" w:rsidRPr="00464811" w:rsidRDefault="00F11BDD" w:rsidP="00464811">
      <w:pPr>
        <w:pStyle w:val="NormalWeb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б) дата и место рождения;</w:t>
      </w:r>
    </w:p>
    <w:p w:rsidR="00F11BDD" w:rsidRPr="00464811" w:rsidRDefault="00F11BDD" w:rsidP="00464811">
      <w:pPr>
        <w:pStyle w:val="NormalWeb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 xml:space="preserve">в) фамилия, имя, отчество (последнее - при наличии) родителей </w:t>
      </w:r>
    </w:p>
    <w:p w:rsidR="00F11BDD" w:rsidRPr="00464811" w:rsidRDefault="00F11BDD" w:rsidP="00464811">
      <w:pPr>
        <w:pStyle w:val="NormalWeb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(законных представителей) ребенка.</w:t>
      </w:r>
    </w:p>
    <w:p w:rsidR="00F11BDD" w:rsidRPr="00464811" w:rsidRDefault="00F11BDD" w:rsidP="00464811">
      <w:pPr>
        <w:pStyle w:val="NormalWeb"/>
        <w:shd w:val="clear" w:color="auto" w:fill="FFFFFF"/>
        <w:spacing w:before="240" w:beforeAutospacing="0" w:after="240" w:afterAutospacing="0" w:line="300" w:lineRule="atLeast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F11BDD" w:rsidRPr="00464811" w:rsidRDefault="00F11BDD" w:rsidP="00464811">
      <w:pPr>
        <w:spacing w:after="0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11BDD" w:rsidRPr="00464811" w:rsidRDefault="00F11BDD" w:rsidP="0046481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11BDD" w:rsidRPr="00464811" w:rsidRDefault="00F11BDD" w:rsidP="00464811">
      <w:pPr>
        <w:spacing w:after="0"/>
        <w:jc w:val="both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Подписью родителей (законных представителей) обучающегося фиксируется также    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464811">
        <w:rPr>
          <w:rFonts w:ascii="Arial" w:hAnsi="Arial" w:cs="Arial"/>
          <w:sz w:val="28"/>
          <w:szCs w:val="28"/>
          <w:vertAlign w:val="superscript"/>
        </w:rPr>
        <w:t>.</w:t>
      </w:r>
    </w:p>
    <w:p w:rsidR="00F11BDD" w:rsidRPr="00464811" w:rsidRDefault="00F11BDD" w:rsidP="0046481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11BDD" w:rsidRPr="00464811" w:rsidRDefault="00F11BDD" w:rsidP="00464811">
      <w:pPr>
        <w:spacing w:after="0"/>
        <w:rPr>
          <w:rFonts w:ascii="Arial" w:hAnsi="Arial" w:cs="Arial"/>
          <w:sz w:val="28"/>
          <w:szCs w:val="28"/>
        </w:rPr>
      </w:pPr>
      <w:r w:rsidRPr="00464811">
        <w:rPr>
          <w:rFonts w:ascii="Arial" w:hAnsi="Arial" w:cs="Arial"/>
          <w:sz w:val="28"/>
          <w:szCs w:val="28"/>
        </w:rPr>
        <w:t>Прием граждан  в</w:t>
      </w:r>
      <w:r>
        <w:rPr>
          <w:rFonts w:ascii="Arial" w:hAnsi="Arial" w:cs="Arial"/>
          <w:sz w:val="28"/>
          <w:szCs w:val="28"/>
        </w:rPr>
        <w:t xml:space="preserve"> ОУ</w:t>
      </w:r>
      <w:r w:rsidRPr="00464811">
        <w:rPr>
          <w:rFonts w:ascii="Arial" w:hAnsi="Arial" w:cs="Arial"/>
          <w:sz w:val="28"/>
          <w:szCs w:val="28"/>
        </w:rPr>
        <w:t xml:space="preserve"> осуществляется без вступительных испытаний (процедур отбора).</w:t>
      </w:r>
    </w:p>
    <w:p w:rsidR="00F11BDD" w:rsidRPr="000F79C1" w:rsidRDefault="00F11BDD" w:rsidP="00833848">
      <w:pPr>
        <w:ind w:firstLine="708"/>
      </w:pPr>
    </w:p>
    <w:p w:rsidR="00F11BDD" w:rsidRPr="000F79C1" w:rsidRDefault="00F11BDD" w:rsidP="00915D08"/>
    <w:p w:rsidR="00F11BDD" w:rsidRPr="000F79C1" w:rsidRDefault="00F11BDD" w:rsidP="00915D08"/>
    <w:p w:rsidR="00F11BDD" w:rsidRPr="000F79C1" w:rsidRDefault="00F11BDD" w:rsidP="00915D08"/>
    <w:p w:rsidR="00F11BDD" w:rsidRPr="000F79C1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Pr="009E68DF" w:rsidRDefault="00F11BDD" w:rsidP="00915D08"/>
    <w:p w:rsidR="00F11BDD" w:rsidRDefault="00F11BDD"/>
    <w:sectPr w:rsidR="00F11BDD" w:rsidSect="00915D0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822"/>
    <w:rsid w:val="00055B5E"/>
    <w:rsid w:val="000F79C1"/>
    <w:rsid w:val="001641EB"/>
    <w:rsid w:val="00264FD4"/>
    <w:rsid w:val="002B7822"/>
    <w:rsid w:val="002D6064"/>
    <w:rsid w:val="00303C95"/>
    <w:rsid w:val="003A1E0B"/>
    <w:rsid w:val="00400E97"/>
    <w:rsid w:val="00464811"/>
    <w:rsid w:val="005E5B7D"/>
    <w:rsid w:val="00833848"/>
    <w:rsid w:val="00860EE0"/>
    <w:rsid w:val="008A578B"/>
    <w:rsid w:val="00915D08"/>
    <w:rsid w:val="009E68DF"/>
    <w:rsid w:val="00B64556"/>
    <w:rsid w:val="00EB25C0"/>
    <w:rsid w:val="00F11BDD"/>
    <w:rsid w:val="00F6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6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644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tschool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495</Words>
  <Characters>2824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2013-03-18T03:18:00Z</dcterms:created>
  <dcterms:modified xsi:type="dcterms:W3CDTF">2013-04-03T05:25:00Z</dcterms:modified>
</cp:coreProperties>
</file>